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1" w:rsidRPr="00F27F71" w:rsidRDefault="00F27F71" w:rsidP="00F27F71">
      <w:pPr>
        <w:jc w:val="center"/>
        <w:rPr>
          <w:b/>
          <w:noProof/>
          <w:sz w:val="28"/>
          <w:szCs w:val="28"/>
          <w:lang w:val="uk-UA"/>
        </w:rPr>
      </w:pPr>
      <w:r w:rsidRPr="00F27F71">
        <w:rPr>
          <w:b/>
          <w:noProof/>
          <w:sz w:val="28"/>
          <w:szCs w:val="28"/>
        </w:rPr>
        <w:drawing>
          <wp:inline distT="0" distB="0" distL="0" distR="0">
            <wp:extent cx="430530" cy="645160"/>
            <wp:effectExtent l="19050" t="0" r="7620" b="0"/>
            <wp:docPr id="5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71" w:rsidRPr="00F27F71" w:rsidRDefault="00F27F71" w:rsidP="00F27F71">
      <w:pPr>
        <w:jc w:val="center"/>
        <w:rPr>
          <w:b/>
          <w:noProof/>
          <w:sz w:val="28"/>
          <w:szCs w:val="28"/>
        </w:rPr>
      </w:pPr>
      <w:r w:rsidRPr="00F27F71">
        <w:rPr>
          <w:b/>
          <w:noProof/>
          <w:sz w:val="28"/>
          <w:szCs w:val="28"/>
        </w:rPr>
        <w:t>УКРАЇНА</w:t>
      </w:r>
    </w:p>
    <w:p w:rsidR="00F27F71" w:rsidRPr="00F27F71" w:rsidRDefault="00F27F71" w:rsidP="00F27F71">
      <w:pPr>
        <w:jc w:val="center"/>
        <w:rPr>
          <w:b/>
          <w:noProof/>
          <w:sz w:val="28"/>
          <w:szCs w:val="28"/>
        </w:rPr>
      </w:pPr>
      <w:r w:rsidRPr="00F27F71">
        <w:rPr>
          <w:b/>
          <w:noProof/>
          <w:sz w:val="28"/>
          <w:szCs w:val="28"/>
        </w:rPr>
        <w:t>БРОННИЦЬКА СІЛЬСЬКА РАДА</w:t>
      </w:r>
    </w:p>
    <w:p w:rsidR="006020CC" w:rsidRDefault="00F27F71" w:rsidP="00F27F71">
      <w:pPr>
        <w:jc w:val="center"/>
        <w:rPr>
          <w:b/>
          <w:noProof/>
          <w:sz w:val="28"/>
          <w:szCs w:val="28"/>
          <w:lang w:val="uk-UA"/>
        </w:rPr>
      </w:pPr>
      <w:r w:rsidRPr="00F27F71">
        <w:rPr>
          <w:b/>
          <w:noProof/>
          <w:sz w:val="28"/>
          <w:szCs w:val="28"/>
        </w:rPr>
        <w:t>БРОННИЦЬКА</w:t>
      </w:r>
      <w:r w:rsidR="006020CC" w:rsidRPr="006020CC">
        <w:rPr>
          <w:b/>
          <w:noProof/>
          <w:sz w:val="28"/>
          <w:szCs w:val="28"/>
        </w:rPr>
        <w:t>СЕРЕДНЯ</w:t>
      </w:r>
      <w:r w:rsidRPr="00F27F71">
        <w:rPr>
          <w:b/>
          <w:noProof/>
          <w:sz w:val="28"/>
          <w:szCs w:val="28"/>
        </w:rPr>
        <w:t xml:space="preserve"> ЗАГАЛЬНООСВІТНЯ</w:t>
      </w:r>
    </w:p>
    <w:p w:rsidR="00F27F71" w:rsidRPr="00F27F71" w:rsidRDefault="00F27F71" w:rsidP="00F27F71">
      <w:pPr>
        <w:jc w:val="center"/>
        <w:rPr>
          <w:b/>
          <w:sz w:val="28"/>
          <w:szCs w:val="28"/>
        </w:rPr>
      </w:pPr>
      <w:r w:rsidRPr="00F27F71">
        <w:rPr>
          <w:b/>
          <w:noProof/>
          <w:sz w:val="28"/>
          <w:szCs w:val="28"/>
        </w:rPr>
        <w:t xml:space="preserve"> ШКОЛА І-ІІ СТУПЕНІВ</w:t>
      </w:r>
    </w:p>
    <w:p w:rsidR="00F27F71" w:rsidRPr="00F27F71" w:rsidRDefault="00F27F71" w:rsidP="00F27F71">
      <w:pPr>
        <w:jc w:val="center"/>
        <w:rPr>
          <w:b/>
          <w:sz w:val="28"/>
          <w:szCs w:val="28"/>
        </w:rPr>
      </w:pPr>
      <w:r w:rsidRPr="00F27F71">
        <w:rPr>
          <w:b/>
          <w:sz w:val="28"/>
          <w:szCs w:val="28"/>
        </w:rPr>
        <w:t>МОГИЛІВ-ПОДІЛЬСЬКОГО РАЙОНУ</w:t>
      </w:r>
    </w:p>
    <w:p w:rsidR="00F27F71" w:rsidRPr="00F27F71" w:rsidRDefault="00F27F71" w:rsidP="00F27F71">
      <w:pPr>
        <w:jc w:val="center"/>
        <w:rPr>
          <w:b/>
          <w:sz w:val="28"/>
          <w:szCs w:val="28"/>
        </w:rPr>
      </w:pPr>
      <w:r w:rsidRPr="00F27F71">
        <w:rPr>
          <w:b/>
          <w:sz w:val="28"/>
          <w:szCs w:val="28"/>
        </w:rPr>
        <w:t>ВІННИЦЬКОЇ  ОБЛАСТІ</w:t>
      </w:r>
    </w:p>
    <w:p w:rsidR="00F27F71" w:rsidRPr="00796221" w:rsidRDefault="00F27F71" w:rsidP="00F27F71">
      <w:pPr>
        <w:ind w:left="-960" w:firstLine="360"/>
        <w:rPr>
          <w:sz w:val="28"/>
          <w:szCs w:val="28"/>
        </w:rPr>
      </w:pPr>
    </w:p>
    <w:p w:rsidR="00F27F71" w:rsidRPr="00F27F71" w:rsidRDefault="00F27F71" w:rsidP="00F27F71">
      <w:pPr>
        <w:jc w:val="center"/>
        <w:rPr>
          <w:sz w:val="28"/>
          <w:szCs w:val="28"/>
          <w:lang w:val="uk-UA"/>
        </w:rPr>
      </w:pPr>
      <w:r w:rsidRPr="00F27F71">
        <w:rPr>
          <w:sz w:val="28"/>
          <w:szCs w:val="28"/>
        </w:rPr>
        <w:t>НАКАЗ</w:t>
      </w:r>
    </w:p>
    <w:p w:rsidR="00F27F71" w:rsidRPr="00F423D2" w:rsidRDefault="00F27F71" w:rsidP="00F27F71">
      <w:pPr>
        <w:jc w:val="center"/>
        <w:rPr>
          <w:b/>
          <w:sz w:val="28"/>
          <w:szCs w:val="28"/>
          <w:lang w:val="uk-UA"/>
        </w:rPr>
      </w:pPr>
    </w:p>
    <w:p w:rsidR="00F27F71" w:rsidRPr="00296712" w:rsidRDefault="00296712" w:rsidP="00F27F71">
      <w:pPr>
        <w:tabs>
          <w:tab w:val="left" w:pos="7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12.04</w:t>
      </w:r>
      <w:r w:rsidR="00F27F71" w:rsidRPr="00C93FD6">
        <w:rPr>
          <w:sz w:val="28"/>
          <w:szCs w:val="28"/>
          <w:lang w:val="uk-UA"/>
        </w:rPr>
        <w:t>.201</w:t>
      </w:r>
      <w:r w:rsidR="00F27F71">
        <w:rPr>
          <w:sz w:val="28"/>
          <w:szCs w:val="28"/>
          <w:lang w:val="uk-UA"/>
        </w:rPr>
        <w:t>9</w:t>
      </w:r>
      <w:r w:rsidR="00F27F71" w:rsidRPr="00C93FD6">
        <w:rPr>
          <w:sz w:val="28"/>
          <w:szCs w:val="28"/>
          <w:lang w:val="uk-UA"/>
        </w:rPr>
        <w:t xml:space="preserve">                  </w:t>
      </w:r>
      <w:r w:rsidR="00F27F71">
        <w:rPr>
          <w:sz w:val="28"/>
          <w:szCs w:val="28"/>
          <w:lang w:val="uk-UA"/>
        </w:rPr>
        <w:t xml:space="preserve">            </w:t>
      </w:r>
      <w:r w:rsidR="00F27F71" w:rsidRPr="00C93FD6">
        <w:rPr>
          <w:sz w:val="28"/>
          <w:szCs w:val="28"/>
          <w:lang w:val="uk-UA"/>
        </w:rPr>
        <w:t xml:space="preserve">          </w:t>
      </w:r>
      <w:r w:rsidR="00F27F71" w:rsidRPr="00C93FD6">
        <w:rPr>
          <w:sz w:val="28"/>
          <w:szCs w:val="28"/>
          <w:lang w:val="en-US"/>
        </w:rPr>
        <w:t>c</w:t>
      </w:r>
      <w:r w:rsidR="00F27F71" w:rsidRPr="00C93FD6">
        <w:rPr>
          <w:sz w:val="28"/>
          <w:szCs w:val="28"/>
          <w:lang w:val="uk-UA"/>
        </w:rPr>
        <w:t xml:space="preserve">. Бронниця                    </w:t>
      </w:r>
      <w:r w:rsidR="00F27F71">
        <w:rPr>
          <w:sz w:val="28"/>
          <w:szCs w:val="28"/>
          <w:lang w:val="uk-UA"/>
        </w:rPr>
        <w:t xml:space="preserve">                          № </w:t>
      </w:r>
      <w:r>
        <w:rPr>
          <w:sz w:val="28"/>
          <w:szCs w:val="28"/>
          <w:lang w:val="uk-UA"/>
        </w:rPr>
        <w:t>44</w:t>
      </w:r>
    </w:p>
    <w:p w:rsidR="00F27F71" w:rsidRPr="00C93FD6" w:rsidRDefault="00F27F71" w:rsidP="00F27F71">
      <w:pPr>
        <w:tabs>
          <w:tab w:val="left" w:pos="7440"/>
        </w:tabs>
        <w:jc w:val="center"/>
        <w:rPr>
          <w:sz w:val="28"/>
          <w:szCs w:val="28"/>
          <w:lang w:val="uk-UA"/>
        </w:rPr>
      </w:pPr>
    </w:p>
    <w:p w:rsidR="00296712" w:rsidRDefault="00296712" w:rsidP="00296712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27454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проведення ХІ  регіонального</w:t>
      </w:r>
    </w:p>
    <w:p w:rsidR="00296712" w:rsidRDefault="00296712" w:rsidP="00296712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дитячого конкурсу української  </w:t>
      </w:r>
    </w:p>
    <w:p w:rsidR="00296712" w:rsidRPr="00B03A57" w:rsidRDefault="00296712" w:rsidP="00296712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пісні «Бронницький зорецвіт»</w:t>
      </w:r>
    </w:p>
    <w:p w:rsidR="00296712" w:rsidRPr="00F153FE" w:rsidRDefault="00296712" w:rsidP="0029671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27F71" w:rsidRPr="00C93FD6" w:rsidRDefault="00296712" w:rsidP="002A34B5">
      <w:pPr>
        <w:jc w:val="both"/>
        <w:rPr>
          <w:b/>
          <w:sz w:val="28"/>
          <w:szCs w:val="28"/>
          <w:lang w:val="uk-UA"/>
        </w:rPr>
      </w:pPr>
      <w:r w:rsidRPr="00F153FE">
        <w:rPr>
          <w:sz w:val="28"/>
          <w:szCs w:val="28"/>
          <w:lang w:val="uk-UA"/>
        </w:rPr>
        <w:t>Відповідн</w:t>
      </w:r>
      <w:r>
        <w:rPr>
          <w:sz w:val="28"/>
          <w:szCs w:val="28"/>
          <w:lang w:val="uk-UA"/>
        </w:rPr>
        <w:t>о до річного плану роботи школи  та з метою пропаганди української   сучасної  пісні   серед  учнівської молоді,  виховання почуття  національного патріотизму, підтримки розвитку  творчого,  духовного потенціалу  учнів та їхніх педагогів</w:t>
      </w:r>
    </w:p>
    <w:p w:rsidR="00F27F71" w:rsidRPr="00C41F2A" w:rsidRDefault="00F27F71" w:rsidP="00F27F71">
      <w:pPr>
        <w:ind w:firstLine="600"/>
        <w:rPr>
          <w:sz w:val="28"/>
          <w:szCs w:val="28"/>
          <w:lang w:val="uk-UA"/>
        </w:rPr>
      </w:pPr>
    </w:p>
    <w:p w:rsidR="00F27F71" w:rsidRDefault="00F27F71" w:rsidP="00F27F71">
      <w:pPr>
        <w:rPr>
          <w:sz w:val="28"/>
          <w:szCs w:val="28"/>
          <w:lang w:val="uk-UA"/>
        </w:rPr>
      </w:pPr>
      <w:r w:rsidRPr="00204971">
        <w:rPr>
          <w:sz w:val="28"/>
          <w:szCs w:val="28"/>
          <w:lang w:val="uk-UA"/>
        </w:rPr>
        <w:t>НАКАЗУЮ:</w:t>
      </w:r>
    </w:p>
    <w:p w:rsidR="002A34B5" w:rsidRDefault="002A34B5" w:rsidP="00F27F71">
      <w:pPr>
        <w:rPr>
          <w:sz w:val="28"/>
          <w:szCs w:val="28"/>
          <w:lang w:val="uk-UA"/>
        </w:rPr>
      </w:pPr>
    </w:p>
    <w:p w:rsidR="00296712" w:rsidRDefault="00296712" w:rsidP="0029671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ХІ  регіональний дитячий конкурс української  пісні  «Бронницький зорецвіт-2019» за участю обдарованих учнів шкіл Могилів-Подільського, Чернівецького, Ямпільського та Муровано-Куриловецького районів, м. Могилева-Подільського  та республіки Молдова під патронатом Народного  депутата України Юрія Миколайовича Македона на базі районного  Будинку культури (</w:t>
      </w:r>
      <w:r w:rsidR="006020CC">
        <w:rPr>
          <w:sz w:val="28"/>
          <w:szCs w:val="28"/>
          <w:lang w:val="uk-UA"/>
        </w:rPr>
        <w:t>мала</w:t>
      </w:r>
      <w:r>
        <w:rPr>
          <w:sz w:val="28"/>
          <w:szCs w:val="28"/>
          <w:lang w:val="uk-UA"/>
        </w:rPr>
        <w:t xml:space="preserve"> зала)</w:t>
      </w:r>
    </w:p>
    <w:p w:rsidR="00296712" w:rsidRDefault="00296712" w:rsidP="00296712">
      <w:pPr>
        <w:ind w:left="13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25.04.2019 </w:t>
      </w:r>
    </w:p>
    <w:p w:rsidR="00296712" w:rsidRDefault="00296712" w:rsidP="00296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Затвердити Умови,  склад оргкомітету та журі Конкурсу, що додаються.</w:t>
      </w:r>
    </w:p>
    <w:p w:rsidR="00296712" w:rsidRDefault="00296712" w:rsidP="00296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Відповідальність за організацію та проведення Конкурсу покласти на педагога-організатора Бронницької СЗШ І –ІІ ступенів Струц Т.Я.</w:t>
      </w:r>
    </w:p>
    <w:p w:rsidR="00296712" w:rsidRDefault="00296712" w:rsidP="00296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Керівникам загальноосвітніх шкіл:</w:t>
      </w:r>
    </w:p>
    <w:p w:rsidR="00296712" w:rsidRDefault="00296712" w:rsidP="00296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Забезпечити участь талановитої учнівської молоді у конкурсі.</w:t>
      </w:r>
    </w:p>
    <w:p w:rsidR="00296712" w:rsidRDefault="00296712" w:rsidP="00296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Відповідальність за безпеку життя  дітей  в дорозі та під час  перебування на Конкурсі  покласти на педагогів, що будуть їх супроводжувати.</w:t>
      </w:r>
    </w:p>
    <w:p w:rsidR="00296712" w:rsidRPr="00CE0715" w:rsidRDefault="00296712" w:rsidP="00296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 даного наказу покласти на заступника директора з навчально-виховної роботи Бронницької СЗШ І –ІІ ступенів Слободянюк Л.І. </w:t>
      </w:r>
    </w:p>
    <w:p w:rsidR="00296712" w:rsidRPr="00204971" w:rsidRDefault="00296712" w:rsidP="00F27F71">
      <w:pPr>
        <w:rPr>
          <w:sz w:val="28"/>
          <w:szCs w:val="28"/>
          <w:lang w:val="uk-UA"/>
        </w:rPr>
      </w:pPr>
    </w:p>
    <w:p w:rsidR="00F27F71" w:rsidRDefault="00204971" w:rsidP="002049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школи</w:t>
      </w:r>
      <w:r w:rsidR="00F27F71" w:rsidRPr="00B95DB8">
        <w:rPr>
          <w:b/>
          <w:sz w:val="28"/>
          <w:szCs w:val="28"/>
          <w:lang w:val="uk-UA"/>
        </w:rPr>
        <w:t xml:space="preserve">                          В.Т. Девда</w:t>
      </w:r>
    </w:p>
    <w:p w:rsidR="00296712" w:rsidRDefault="00296712" w:rsidP="00204971">
      <w:pPr>
        <w:rPr>
          <w:b/>
          <w:sz w:val="28"/>
          <w:szCs w:val="28"/>
          <w:lang w:val="uk-UA"/>
        </w:rPr>
      </w:pPr>
    </w:p>
    <w:p w:rsidR="00296712" w:rsidRDefault="00296712" w:rsidP="00296712">
      <w:pPr>
        <w:rPr>
          <w:lang w:val="uk-UA"/>
        </w:rPr>
      </w:pPr>
      <w:r w:rsidRPr="008D08CA">
        <w:rPr>
          <w:lang w:val="uk-UA"/>
        </w:rPr>
        <w:t xml:space="preserve">З наказом ознайомлені </w:t>
      </w:r>
      <w:r>
        <w:rPr>
          <w:lang w:val="uk-UA"/>
        </w:rPr>
        <w:t xml:space="preserve">:                          Л.І. Слободянюк </w:t>
      </w:r>
    </w:p>
    <w:p w:rsidR="00296712" w:rsidRPr="008D08CA" w:rsidRDefault="00296712" w:rsidP="00296712">
      <w:pPr>
        <w:ind w:firstLine="3969"/>
      </w:pPr>
      <w:r>
        <w:rPr>
          <w:lang w:val="uk-UA"/>
        </w:rPr>
        <w:lastRenderedPageBreak/>
        <w:t>Т.Я. Струц</w:t>
      </w:r>
    </w:p>
    <w:p w:rsidR="00296712" w:rsidRPr="00020285" w:rsidRDefault="00296712" w:rsidP="002A34B5">
      <w:pPr>
        <w:ind w:firstLine="5529"/>
        <w:rPr>
          <w:sz w:val="28"/>
          <w:szCs w:val="28"/>
          <w:lang w:val="uk-UA"/>
        </w:rPr>
      </w:pPr>
      <w:r>
        <w:br w:type="page"/>
      </w:r>
      <w:r w:rsidRPr="00020285">
        <w:rPr>
          <w:sz w:val="28"/>
          <w:szCs w:val="28"/>
          <w:lang w:val="uk-UA"/>
        </w:rPr>
        <w:lastRenderedPageBreak/>
        <w:t>ЗАТВЕРДЖЕНО</w:t>
      </w:r>
    </w:p>
    <w:p w:rsidR="00296712" w:rsidRPr="00020285" w:rsidRDefault="00296712" w:rsidP="00296712">
      <w:pPr>
        <w:ind w:left="5529"/>
        <w:rPr>
          <w:sz w:val="28"/>
          <w:szCs w:val="28"/>
          <w:lang w:val="uk-UA"/>
        </w:rPr>
      </w:pPr>
      <w:r w:rsidRPr="00020285">
        <w:rPr>
          <w:sz w:val="28"/>
          <w:szCs w:val="28"/>
          <w:lang w:val="uk-UA"/>
        </w:rPr>
        <w:t xml:space="preserve">Наказом директора </w:t>
      </w:r>
    </w:p>
    <w:p w:rsidR="00296712" w:rsidRPr="00020285" w:rsidRDefault="00296712" w:rsidP="00296712">
      <w:pPr>
        <w:ind w:left="5529"/>
        <w:rPr>
          <w:sz w:val="28"/>
          <w:szCs w:val="28"/>
          <w:lang w:val="uk-UA"/>
        </w:rPr>
      </w:pPr>
      <w:r w:rsidRPr="00020285">
        <w:rPr>
          <w:sz w:val="28"/>
          <w:szCs w:val="28"/>
          <w:lang w:val="uk-UA"/>
        </w:rPr>
        <w:t xml:space="preserve">Бронницької СЗШ І –ІІ ступенів </w:t>
      </w:r>
    </w:p>
    <w:p w:rsidR="00296712" w:rsidRPr="00020285" w:rsidRDefault="00296712" w:rsidP="00296712">
      <w:pPr>
        <w:tabs>
          <w:tab w:val="left" w:pos="6096"/>
        </w:tabs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020285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  <w:r w:rsidRPr="00020285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44</w:t>
      </w:r>
    </w:p>
    <w:p w:rsidR="00296712" w:rsidRPr="00020285" w:rsidRDefault="00296712" w:rsidP="00296712">
      <w:pPr>
        <w:ind w:firstLine="567"/>
        <w:jc w:val="center"/>
        <w:rPr>
          <w:sz w:val="28"/>
          <w:szCs w:val="28"/>
          <w:lang w:val="uk-UA"/>
        </w:rPr>
      </w:pPr>
    </w:p>
    <w:p w:rsidR="00296712" w:rsidRDefault="00296712" w:rsidP="00296712">
      <w:pPr>
        <w:ind w:firstLine="567"/>
        <w:jc w:val="center"/>
        <w:rPr>
          <w:b/>
          <w:sz w:val="32"/>
          <w:szCs w:val="32"/>
          <w:lang w:val="uk-UA"/>
        </w:rPr>
      </w:pPr>
      <w:r w:rsidRPr="000341AC">
        <w:rPr>
          <w:b/>
          <w:sz w:val="32"/>
          <w:szCs w:val="32"/>
          <w:lang w:val="uk-UA"/>
        </w:rPr>
        <w:t>Умови проведення</w:t>
      </w:r>
    </w:p>
    <w:p w:rsidR="00296712" w:rsidRPr="000341AC" w:rsidRDefault="00DE2987" w:rsidP="00296712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ХІ</w:t>
      </w:r>
      <w:r w:rsidR="00296712" w:rsidRPr="000341AC">
        <w:rPr>
          <w:b/>
          <w:sz w:val="32"/>
          <w:szCs w:val="32"/>
          <w:lang w:val="uk-UA"/>
        </w:rPr>
        <w:t xml:space="preserve"> регіонального дитячого Конкурсу української піс</w:t>
      </w:r>
      <w:r w:rsidR="00296712">
        <w:rPr>
          <w:b/>
          <w:sz w:val="32"/>
          <w:szCs w:val="32"/>
          <w:lang w:val="uk-UA"/>
        </w:rPr>
        <w:t>ні  «Бронницький зорецвіт - 2019</w:t>
      </w:r>
      <w:r w:rsidR="00296712" w:rsidRPr="000341AC">
        <w:rPr>
          <w:b/>
          <w:sz w:val="32"/>
          <w:szCs w:val="32"/>
          <w:lang w:val="uk-UA"/>
        </w:rPr>
        <w:t>»</w:t>
      </w:r>
    </w:p>
    <w:p w:rsidR="00296712" w:rsidRPr="000341AC" w:rsidRDefault="00296712" w:rsidP="00296712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0341AC">
        <w:rPr>
          <w:b/>
          <w:sz w:val="32"/>
          <w:szCs w:val="32"/>
          <w:lang w:val="uk-UA"/>
        </w:rPr>
        <w:t>Мета проведення.</w:t>
      </w:r>
    </w:p>
    <w:p w:rsidR="00296712" w:rsidRDefault="00296712" w:rsidP="00296712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Регіональний  конкурс «Бронницький зорецвіт - 2019»  солістів-вокалістів серед учнів шкіл даного регіону ( в т.ч. республіки Молдова)  проводиться з метою  популяризації української  сучасної і народної  пісні серед  учнівської   молоді, виховання почуття  національного патріотизму (в т.ч.  української діаспори в Молдові),  підтримки розвитку творчого, духовного потенціалу учнів та їхніх  педагогів.</w:t>
      </w:r>
    </w:p>
    <w:p w:rsidR="00296712" w:rsidRDefault="00296712" w:rsidP="00296712">
      <w:pPr>
        <w:ind w:left="927"/>
        <w:jc w:val="both"/>
        <w:rPr>
          <w:sz w:val="28"/>
          <w:szCs w:val="28"/>
          <w:lang w:val="uk-UA"/>
        </w:rPr>
      </w:pPr>
    </w:p>
    <w:p w:rsidR="00296712" w:rsidRPr="000341AC" w:rsidRDefault="00296712" w:rsidP="00296712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0341AC">
        <w:rPr>
          <w:b/>
          <w:sz w:val="32"/>
          <w:szCs w:val="32"/>
          <w:lang w:val="uk-UA"/>
        </w:rPr>
        <w:t>Порядок та умови проведення Конкурсу</w:t>
      </w:r>
    </w:p>
    <w:p w:rsidR="00296712" w:rsidRDefault="00296712" w:rsidP="00296712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проводиться в одній номінації:  вокал за участю солістів.</w:t>
      </w:r>
    </w:p>
    <w:p w:rsidR="00296712" w:rsidRDefault="00296712" w:rsidP="00296712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проводиться за трьома віковими  категоріями:</w:t>
      </w:r>
    </w:p>
    <w:p w:rsidR="00296712" w:rsidRDefault="00296712" w:rsidP="0029671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молодша група (6-10 років); </w:t>
      </w:r>
    </w:p>
    <w:p w:rsidR="00296712" w:rsidRDefault="00296712" w:rsidP="0029671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середня група (11-13 років);</w:t>
      </w:r>
    </w:p>
    <w:p w:rsidR="00296712" w:rsidRDefault="00296712" w:rsidP="0029671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старша група (14-17 років).</w:t>
      </w:r>
    </w:p>
    <w:p w:rsidR="00296712" w:rsidRDefault="00296712" w:rsidP="00296712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учасників від  кожної школи   - 3 особи (по 1 особі в кожній віковій номінації).</w:t>
      </w:r>
    </w:p>
    <w:p w:rsidR="00296712" w:rsidRDefault="00296712" w:rsidP="00296712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Кожний вчитель музичного мистецтва подає заявку від школи  на кожного учасника Конкурсу за таким змістом:</w:t>
      </w:r>
    </w:p>
    <w:p w:rsidR="00296712" w:rsidRDefault="00296712" w:rsidP="0029671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 та ім’я  по батькові дитини.</w:t>
      </w:r>
    </w:p>
    <w:p w:rsidR="00296712" w:rsidRDefault="00296712" w:rsidP="0029671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Вікова категорія.</w:t>
      </w:r>
    </w:p>
    <w:p w:rsidR="00296712" w:rsidRDefault="00296712" w:rsidP="0029671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школи</w:t>
      </w:r>
    </w:p>
    <w:p w:rsidR="00296712" w:rsidRDefault="00296712" w:rsidP="0029671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твору.</w:t>
      </w:r>
    </w:p>
    <w:p w:rsidR="00296712" w:rsidRDefault="00296712" w:rsidP="00296712">
      <w:pPr>
        <w:numPr>
          <w:ilvl w:val="1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Заявки подаються за телефонним режимом  (в усній формі) на Струц Тетяну Якимівну, педагога-організатора школи,   номер телефону 0983053000 до 1</w:t>
      </w:r>
      <w:r w:rsidR="002A34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квітня 201</w:t>
      </w:r>
      <w:r w:rsidR="002A34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року.</w:t>
      </w:r>
      <w:r w:rsidRPr="000341AC">
        <w:rPr>
          <w:sz w:val="28"/>
          <w:szCs w:val="28"/>
          <w:lang w:val="uk-UA"/>
        </w:rPr>
        <w:t xml:space="preserve"> </w:t>
      </w:r>
    </w:p>
    <w:p w:rsidR="00296712" w:rsidRDefault="00296712" w:rsidP="00296712">
      <w:pPr>
        <w:ind w:left="1647"/>
        <w:rPr>
          <w:sz w:val="28"/>
          <w:szCs w:val="28"/>
          <w:lang w:val="uk-UA"/>
        </w:rPr>
      </w:pPr>
    </w:p>
    <w:p w:rsidR="00296712" w:rsidRPr="000341AC" w:rsidRDefault="00296712" w:rsidP="00296712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0341AC">
        <w:rPr>
          <w:sz w:val="32"/>
          <w:szCs w:val="32"/>
          <w:lang w:val="uk-UA"/>
        </w:rPr>
        <w:t xml:space="preserve"> </w:t>
      </w:r>
      <w:r w:rsidRPr="000341AC">
        <w:rPr>
          <w:b/>
          <w:sz w:val="32"/>
          <w:szCs w:val="32"/>
          <w:lang w:val="uk-UA"/>
        </w:rPr>
        <w:t>Критерії оцінювання</w:t>
      </w:r>
      <w:r w:rsidRPr="000341AC">
        <w:rPr>
          <w:sz w:val="32"/>
          <w:szCs w:val="32"/>
          <w:lang w:val="uk-UA"/>
        </w:rPr>
        <w:t xml:space="preserve">: </w:t>
      </w:r>
    </w:p>
    <w:p w:rsidR="00296712" w:rsidRPr="001F6EFE" w:rsidRDefault="00296712" w:rsidP="00296712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відповідність репертуару віковій категорії виконавців; </w:t>
      </w:r>
    </w:p>
    <w:p w:rsidR="00296712" w:rsidRPr="001F6EFE" w:rsidRDefault="00296712" w:rsidP="00296712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виконавча майстерність; </w:t>
      </w:r>
    </w:p>
    <w:p w:rsidR="00296712" w:rsidRPr="001F6EFE" w:rsidRDefault="00296712" w:rsidP="00296712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естетика костюму  та сценічна культура; </w:t>
      </w:r>
    </w:p>
    <w:p w:rsidR="00296712" w:rsidRPr="00795EE5" w:rsidRDefault="00296712" w:rsidP="00296712">
      <w:pPr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якість музичного супроводу.</w:t>
      </w:r>
    </w:p>
    <w:p w:rsidR="00296712" w:rsidRPr="001F6EFE" w:rsidRDefault="00296712" w:rsidP="00296712">
      <w:pPr>
        <w:ind w:left="2007"/>
        <w:rPr>
          <w:b/>
          <w:sz w:val="28"/>
          <w:szCs w:val="28"/>
          <w:lang w:val="uk-UA"/>
        </w:rPr>
      </w:pPr>
    </w:p>
    <w:p w:rsidR="00296712" w:rsidRPr="000341AC" w:rsidRDefault="00296712" w:rsidP="00296712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0341AC">
        <w:rPr>
          <w:b/>
          <w:sz w:val="32"/>
          <w:szCs w:val="32"/>
          <w:lang w:val="uk-UA"/>
        </w:rPr>
        <w:t>Дата, місце та час проведення  Конкурсу</w:t>
      </w:r>
    </w:p>
    <w:p w:rsidR="00296712" w:rsidRDefault="00296712" w:rsidP="00296712">
      <w:pPr>
        <w:ind w:left="927" w:firstLine="6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A34B5">
        <w:rPr>
          <w:sz w:val="28"/>
          <w:szCs w:val="28"/>
          <w:lang w:val="uk-UA"/>
        </w:rPr>
        <w:t xml:space="preserve">5 квітня 2019 </w:t>
      </w:r>
      <w:r>
        <w:rPr>
          <w:sz w:val="28"/>
          <w:szCs w:val="28"/>
          <w:lang w:val="uk-UA"/>
        </w:rPr>
        <w:t xml:space="preserve"> року,  Могилів-Подільський ра</w:t>
      </w:r>
      <w:r w:rsidR="00C41F2A">
        <w:rPr>
          <w:sz w:val="28"/>
          <w:szCs w:val="28"/>
          <w:lang w:val="uk-UA"/>
        </w:rPr>
        <w:t xml:space="preserve">йонний Будинок культури ( мала </w:t>
      </w:r>
      <w:r>
        <w:rPr>
          <w:sz w:val="28"/>
          <w:szCs w:val="28"/>
          <w:lang w:val="uk-UA"/>
        </w:rPr>
        <w:t xml:space="preserve">зала); </w:t>
      </w:r>
    </w:p>
    <w:p w:rsidR="00296712" w:rsidRDefault="00296712" w:rsidP="00296712">
      <w:pPr>
        <w:ind w:left="927" w:firstLine="6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Початок реєстрації та жеребкування порядкового номера участі в Конкурсі о 9:00 годині;</w:t>
      </w:r>
    </w:p>
    <w:p w:rsidR="00296712" w:rsidRDefault="00296712" w:rsidP="00296712">
      <w:pPr>
        <w:ind w:left="927" w:firstLine="63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Початок безпосереднього дійства  о 10:00 годині.</w:t>
      </w:r>
    </w:p>
    <w:p w:rsidR="00296712" w:rsidRDefault="00296712" w:rsidP="0029671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1F6EFE">
        <w:rPr>
          <w:b/>
          <w:sz w:val="28"/>
          <w:szCs w:val="28"/>
          <w:lang w:val="uk-UA"/>
        </w:rPr>
        <w:t>Нагородження</w:t>
      </w:r>
    </w:p>
    <w:p w:rsidR="00296712" w:rsidRDefault="00296712" w:rsidP="00296712">
      <w:pPr>
        <w:ind w:left="927" w:firstLine="774"/>
        <w:rPr>
          <w:sz w:val="28"/>
          <w:szCs w:val="28"/>
          <w:lang w:val="uk-UA"/>
        </w:rPr>
      </w:pPr>
      <w:r w:rsidRPr="001F6EFE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 xml:space="preserve"> визначає   переможців Конкурсу у кожній віковій категорії .</w:t>
      </w:r>
    </w:p>
    <w:p w:rsidR="00296712" w:rsidRDefault="00296712" w:rsidP="00296712">
      <w:pPr>
        <w:ind w:left="927" w:firstLine="7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 нагороджуються  Грамотами Лауреатів І, ІІ, ІІІ премій., а учасники   Грамотами  дипломантів  Конкурсів.</w:t>
      </w:r>
    </w:p>
    <w:p w:rsidR="00296712" w:rsidRDefault="00296712" w:rsidP="00296712">
      <w:pPr>
        <w:ind w:left="927" w:firstLine="7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Гран-прі отримує  абсолютний  переможець Конкурсу незалежно від  вікової категорії.</w:t>
      </w:r>
    </w:p>
    <w:p w:rsidR="00296712" w:rsidRDefault="00296712" w:rsidP="00296712">
      <w:pPr>
        <w:ind w:left="927" w:firstLine="7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володар Гран-прі та Лауреати І премії  отримують грошові винагороди за сприяння Благодійного фонду Народного депутата України Ю. Македона </w:t>
      </w: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Default="00296712" w:rsidP="00296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96712" w:rsidRPr="00020285" w:rsidRDefault="00296712" w:rsidP="00DE2987">
      <w:pPr>
        <w:ind w:left="5103"/>
        <w:rPr>
          <w:sz w:val="28"/>
          <w:szCs w:val="28"/>
          <w:lang w:val="uk-UA"/>
        </w:rPr>
      </w:pPr>
      <w:r w:rsidRPr="00020285">
        <w:rPr>
          <w:sz w:val="28"/>
          <w:szCs w:val="28"/>
          <w:lang w:val="uk-UA"/>
        </w:rPr>
        <w:lastRenderedPageBreak/>
        <w:t>ЗАТВЕРДЖЕНО</w:t>
      </w:r>
    </w:p>
    <w:p w:rsidR="00296712" w:rsidRPr="00020285" w:rsidRDefault="00296712" w:rsidP="00DE2987">
      <w:pPr>
        <w:ind w:left="5103"/>
        <w:rPr>
          <w:sz w:val="28"/>
          <w:szCs w:val="28"/>
          <w:lang w:val="uk-UA"/>
        </w:rPr>
      </w:pPr>
      <w:r w:rsidRPr="00020285">
        <w:rPr>
          <w:sz w:val="28"/>
          <w:szCs w:val="28"/>
          <w:lang w:val="uk-UA"/>
        </w:rPr>
        <w:t xml:space="preserve">Наказом директора </w:t>
      </w:r>
    </w:p>
    <w:p w:rsidR="00296712" w:rsidRPr="00020285" w:rsidRDefault="00296712" w:rsidP="00DE2987">
      <w:pPr>
        <w:ind w:left="5103"/>
        <w:rPr>
          <w:sz w:val="28"/>
          <w:szCs w:val="28"/>
          <w:lang w:val="uk-UA"/>
        </w:rPr>
      </w:pPr>
      <w:r w:rsidRPr="00020285">
        <w:rPr>
          <w:sz w:val="28"/>
          <w:szCs w:val="28"/>
          <w:lang w:val="uk-UA"/>
        </w:rPr>
        <w:t xml:space="preserve">Бронницької СЗШ І –ІІ ступенів </w:t>
      </w:r>
    </w:p>
    <w:p w:rsidR="00296712" w:rsidRPr="00020285" w:rsidRDefault="00296712" w:rsidP="00DE2987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12.04.2019</w:t>
      </w:r>
      <w:r w:rsidRPr="00020285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44</w:t>
      </w:r>
    </w:p>
    <w:p w:rsidR="00296712" w:rsidRPr="00020285" w:rsidRDefault="00296712" w:rsidP="00296712">
      <w:pPr>
        <w:ind w:firstLine="567"/>
        <w:jc w:val="center"/>
        <w:rPr>
          <w:sz w:val="28"/>
          <w:szCs w:val="28"/>
          <w:lang w:val="uk-UA"/>
        </w:rPr>
      </w:pPr>
    </w:p>
    <w:p w:rsidR="00296712" w:rsidRDefault="00296712" w:rsidP="00296712">
      <w:pPr>
        <w:ind w:firstLine="567"/>
        <w:jc w:val="center"/>
        <w:rPr>
          <w:b/>
          <w:sz w:val="32"/>
          <w:szCs w:val="32"/>
          <w:lang w:val="uk-UA"/>
        </w:rPr>
      </w:pPr>
      <w:r w:rsidRPr="00795EE5">
        <w:rPr>
          <w:b/>
          <w:sz w:val="32"/>
          <w:szCs w:val="32"/>
          <w:lang w:val="uk-UA"/>
        </w:rPr>
        <w:t>Склад оргкомітету  Х</w:t>
      </w:r>
      <w:r w:rsidR="002A34B5">
        <w:rPr>
          <w:b/>
          <w:sz w:val="32"/>
          <w:szCs w:val="32"/>
          <w:lang w:val="uk-UA"/>
        </w:rPr>
        <w:t>І</w:t>
      </w:r>
      <w:r w:rsidRPr="00795EE5">
        <w:rPr>
          <w:b/>
          <w:sz w:val="32"/>
          <w:szCs w:val="32"/>
          <w:lang w:val="uk-UA"/>
        </w:rPr>
        <w:t xml:space="preserve">  регіонального дитячого Конкурсу української піс</w:t>
      </w:r>
      <w:r>
        <w:rPr>
          <w:b/>
          <w:sz w:val="32"/>
          <w:szCs w:val="32"/>
          <w:lang w:val="uk-UA"/>
        </w:rPr>
        <w:t>ні  «Бронницький зорецвіт - 2019</w:t>
      </w:r>
      <w:r w:rsidRPr="00795EE5">
        <w:rPr>
          <w:b/>
          <w:sz w:val="32"/>
          <w:szCs w:val="32"/>
          <w:lang w:val="uk-UA"/>
        </w:rPr>
        <w:t>»</w:t>
      </w:r>
    </w:p>
    <w:p w:rsidR="00296712" w:rsidRDefault="00296712" w:rsidP="00296712">
      <w:pPr>
        <w:ind w:firstLine="567"/>
        <w:jc w:val="center"/>
        <w:rPr>
          <w:b/>
          <w:sz w:val="32"/>
          <w:szCs w:val="32"/>
          <w:lang w:val="uk-UA"/>
        </w:rPr>
      </w:pPr>
    </w:p>
    <w:p w:rsidR="00296712" w:rsidRDefault="00296712" w:rsidP="00296712">
      <w:pPr>
        <w:ind w:firstLine="567"/>
        <w:rPr>
          <w:sz w:val="28"/>
          <w:szCs w:val="28"/>
          <w:lang w:val="uk-UA"/>
        </w:rPr>
      </w:pPr>
      <w:r w:rsidRPr="00DA62C9">
        <w:rPr>
          <w:sz w:val="28"/>
          <w:szCs w:val="28"/>
          <w:lang w:val="uk-UA"/>
        </w:rPr>
        <w:t xml:space="preserve">Девда Володимир Танасійович, голова </w:t>
      </w:r>
      <w:r>
        <w:rPr>
          <w:sz w:val="28"/>
          <w:szCs w:val="28"/>
          <w:lang w:val="uk-UA"/>
        </w:rPr>
        <w:t xml:space="preserve"> оргкомітету, </w:t>
      </w:r>
    </w:p>
    <w:p w:rsidR="00296712" w:rsidRDefault="00296712" w:rsidP="0029671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Бронницької СЗШ І –ІІ ст</w:t>
      </w:r>
      <w:r w:rsidR="006020CC">
        <w:rPr>
          <w:sz w:val="28"/>
          <w:szCs w:val="28"/>
          <w:lang w:val="uk-UA"/>
        </w:rPr>
        <w:t>уп</w:t>
      </w:r>
      <w:r>
        <w:rPr>
          <w:sz w:val="28"/>
          <w:szCs w:val="28"/>
          <w:lang w:val="uk-UA"/>
        </w:rPr>
        <w:t>е</w:t>
      </w:r>
      <w:r w:rsidR="006020C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ів.</w:t>
      </w:r>
    </w:p>
    <w:p w:rsidR="00296712" w:rsidRDefault="00296712" w:rsidP="00296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оргкомітету: </w:t>
      </w:r>
    </w:p>
    <w:p w:rsidR="00296712" w:rsidRDefault="00296712" w:rsidP="00296712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Струц Тетяна Якимівна, педагог організатор даної школи.</w:t>
      </w:r>
    </w:p>
    <w:p w:rsidR="00296712" w:rsidRDefault="00296712" w:rsidP="00296712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Гоцуляк Лариса Феодосіївна, вчитель музичного мистецтва даної школи.</w:t>
      </w:r>
    </w:p>
    <w:p w:rsidR="00296712" w:rsidRDefault="00296712" w:rsidP="00296712">
      <w:pPr>
        <w:pStyle w:val="a6"/>
        <w:rPr>
          <w:sz w:val="28"/>
          <w:szCs w:val="28"/>
          <w:lang w:val="uk-UA"/>
        </w:rPr>
      </w:pPr>
    </w:p>
    <w:p w:rsidR="00296712" w:rsidRDefault="00296712" w:rsidP="00296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96712" w:rsidRPr="00020285" w:rsidRDefault="00296712" w:rsidP="00296712">
      <w:pPr>
        <w:ind w:left="5670"/>
        <w:rPr>
          <w:sz w:val="28"/>
          <w:szCs w:val="28"/>
          <w:lang w:val="uk-UA"/>
        </w:rPr>
      </w:pPr>
      <w:r w:rsidRPr="00020285">
        <w:rPr>
          <w:sz w:val="28"/>
          <w:szCs w:val="28"/>
          <w:lang w:val="uk-UA"/>
        </w:rPr>
        <w:lastRenderedPageBreak/>
        <w:t>ЗАТВЕРДЖЕНО</w:t>
      </w:r>
    </w:p>
    <w:p w:rsidR="00296712" w:rsidRPr="00020285" w:rsidRDefault="00296712" w:rsidP="00296712">
      <w:pPr>
        <w:ind w:left="5670"/>
        <w:rPr>
          <w:sz w:val="28"/>
          <w:szCs w:val="28"/>
          <w:lang w:val="uk-UA"/>
        </w:rPr>
      </w:pPr>
      <w:r w:rsidRPr="00020285">
        <w:rPr>
          <w:sz w:val="28"/>
          <w:szCs w:val="28"/>
          <w:lang w:val="uk-UA"/>
        </w:rPr>
        <w:t xml:space="preserve">Наказом директора </w:t>
      </w:r>
    </w:p>
    <w:p w:rsidR="00296712" w:rsidRPr="00020285" w:rsidRDefault="00296712" w:rsidP="00296712">
      <w:pPr>
        <w:ind w:left="5670"/>
        <w:rPr>
          <w:sz w:val="28"/>
          <w:szCs w:val="28"/>
          <w:lang w:val="uk-UA"/>
        </w:rPr>
      </w:pPr>
      <w:r w:rsidRPr="00020285">
        <w:rPr>
          <w:sz w:val="28"/>
          <w:szCs w:val="28"/>
          <w:lang w:val="uk-UA"/>
        </w:rPr>
        <w:t xml:space="preserve">Бронницької СЗШ І –ІІ ступенів </w:t>
      </w:r>
    </w:p>
    <w:p w:rsidR="00296712" w:rsidRPr="00020285" w:rsidRDefault="00296712" w:rsidP="0029671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020285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  <w:r w:rsidRPr="00020285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44</w:t>
      </w:r>
    </w:p>
    <w:p w:rsidR="00296712" w:rsidRPr="00020285" w:rsidRDefault="00296712" w:rsidP="00296712">
      <w:pPr>
        <w:ind w:firstLine="567"/>
        <w:jc w:val="center"/>
        <w:rPr>
          <w:sz w:val="28"/>
          <w:szCs w:val="28"/>
          <w:lang w:val="uk-UA"/>
        </w:rPr>
      </w:pPr>
    </w:p>
    <w:p w:rsidR="00296712" w:rsidRDefault="00296712" w:rsidP="00296712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Склад ж</w:t>
      </w:r>
      <w:r w:rsidRPr="00795EE5">
        <w:rPr>
          <w:b/>
          <w:sz w:val="32"/>
          <w:szCs w:val="32"/>
          <w:lang w:val="uk-UA"/>
        </w:rPr>
        <w:t>урі Х</w:t>
      </w:r>
      <w:r w:rsidR="002A34B5">
        <w:rPr>
          <w:b/>
          <w:sz w:val="32"/>
          <w:szCs w:val="32"/>
          <w:lang w:val="uk-UA"/>
        </w:rPr>
        <w:t>І</w:t>
      </w:r>
      <w:r w:rsidRPr="00795EE5">
        <w:rPr>
          <w:b/>
          <w:sz w:val="32"/>
          <w:szCs w:val="32"/>
          <w:lang w:val="uk-UA"/>
        </w:rPr>
        <w:t xml:space="preserve">  регіонального дитячого Конкурсу української пісні  «Бронницький </w:t>
      </w:r>
      <w:r>
        <w:rPr>
          <w:b/>
          <w:sz w:val="32"/>
          <w:szCs w:val="32"/>
          <w:lang w:val="uk-UA"/>
        </w:rPr>
        <w:t>зорецвіт - 2019</w:t>
      </w:r>
      <w:r w:rsidRPr="00795EE5">
        <w:rPr>
          <w:b/>
          <w:sz w:val="32"/>
          <w:szCs w:val="32"/>
          <w:lang w:val="uk-UA"/>
        </w:rPr>
        <w:t>»</w:t>
      </w:r>
    </w:p>
    <w:p w:rsidR="00296712" w:rsidRPr="00795EE5" w:rsidRDefault="00296712" w:rsidP="00296712">
      <w:pPr>
        <w:ind w:firstLine="567"/>
        <w:jc w:val="center"/>
        <w:rPr>
          <w:b/>
          <w:sz w:val="32"/>
          <w:szCs w:val="32"/>
          <w:lang w:val="uk-UA"/>
        </w:rPr>
      </w:pPr>
    </w:p>
    <w:p w:rsidR="00296712" w:rsidRDefault="00296712" w:rsidP="00296712">
      <w:pPr>
        <w:ind w:firstLine="567"/>
        <w:rPr>
          <w:sz w:val="28"/>
          <w:szCs w:val="28"/>
          <w:lang w:val="uk-UA"/>
        </w:rPr>
      </w:pPr>
      <w:r w:rsidRPr="00072AEA">
        <w:rPr>
          <w:sz w:val="28"/>
          <w:szCs w:val="28"/>
          <w:lang w:val="uk-UA"/>
        </w:rPr>
        <w:t xml:space="preserve">Джус Ніна Іванівна – голова журі, викладач вокалу Вінницького музичного училища ім. М. Леонтовича </w:t>
      </w:r>
    </w:p>
    <w:p w:rsidR="00296712" w:rsidRDefault="00296712" w:rsidP="002967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журі: </w:t>
      </w:r>
    </w:p>
    <w:p w:rsidR="00296712" w:rsidRDefault="00296712" w:rsidP="00296712">
      <w:pPr>
        <w:pStyle w:val="a6"/>
        <w:numPr>
          <w:ilvl w:val="0"/>
          <w:numId w:val="5"/>
        </w:numPr>
        <w:rPr>
          <w:sz w:val="28"/>
          <w:szCs w:val="28"/>
          <w:lang w:val="uk-UA"/>
        </w:rPr>
      </w:pPr>
      <w:r w:rsidRPr="00072AEA">
        <w:rPr>
          <w:sz w:val="28"/>
          <w:szCs w:val="28"/>
          <w:lang w:val="uk-UA"/>
        </w:rPr>
        <w:t>Балинський Микола Григорович, колишній  учитель музичного мистецтва Бронницької СЗШ І –ІІ ступенів</w:t>
      </w:r>
      <w:r>
        <w:rPr>
          <w:sz w:val="28"/>
          <w:szCs w:val="28"/>
          <w:lang w:val="uk-UA"/>
        </w:rPr>
        <w:t>.</w:t>
      </w:r>
    </w:p>
    <w:p w:rsidR="00296712" w:rsidRPr="00072AEA" w:rsidRDefault="00296712" w:rsidP="00296712">
      <w:pPr>
        <w:pStyle w:val="a6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Грудін Віктор Аронович , вчитель музичного мистецтва  Гонтівської СЗШ І –ІІІ ступенів Чернівецького  району.</w:t>
      </w:r>
    </w:p>
    <w:p w:rsidR="00296712" w:rsidRPr="00072AEA" w:rsidRDefault="00296712" w:rsidP="00296712">
      <w:pPr>
        <w:rPr>
          <w:sz w:val="28"/>
          <w:szCs w:val="28"/>
          <w:lang w:val="uk-UA"/>
        </w:rPr>
      </w:pPr>
    </w:p>
    <w:p w:rsidR="00296712" w:rsidRPr="00DA62C9" w:rsidRDefault="00296712" w:rsidP="00296712">
      <w:pPr>
        <w:pStyle w:val="a6"/>
        <w:rPr>
          <w:sz w:val="28"/>
          <w:szCs w:val="28"/>
          <w:lang w:val="uk-UA"/>
        </w:rPr>
      </w:pPr>
    </w:p>
    <w:p w:rsidR="00296712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Pr="001F6EFE" w:rsidRDefault="00296712" w:rsidP="00296712">
      <w:pPr>
        <w:ind w:left="927"/>
        <w:rPr>
          <w:sz w:val="28"/>
          <w:szCs w:val="28"/>
          <w:lang w:val="uk-UA"/>
        </w:rPr>
      </w:pPr>
    </w:p>
    <w:p w:rsidR="00296712" w:rsidRPr="00B95DB8" w:rsidRDefault="00296712" w:rsidP="00204971">
      <w:pPr>
        <w:rPr>
          <w:b/>
          <w:sz w:val="28"/>
          <w:szCs w:val="28"/>
          <w:lang w:val="uk-UA"/>
        </w:rPr>
      </w:pPr>
    </w:p>
    <w:sectPr w:rsidR="00296712" w:rsidRPr="00B95DB8" w:rsidSect="002A34B5">
      <w:headerReference w:type="default" r:id="rId8"/>
      <w:pgSz w:w="11907" w:h="16839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14" w:rsidRDefault="006B3014" w:rsidP="002A34B5">
      <w:r>
        <w:separator/>
      </w:r>
    </w:p>
  </w:endnote>
  <w:endnote w:type="continuationSeparator" w:id="1">
    <w:p w:rsidR="006B3014" w:rsidRDefault="006B3014" w:rsidP="002A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14" w:rsidRDefault="006B3014" w:rsidP="002A34B5">
      <w:r>
        <w:separator/>
      </w:r>
    </w:p>
  </w:footnote>
  <w:footnote w:type="continuationSeparator" w:id="1">
    <w:p w:rsidR="006B3014" w:rsidRDefault="006B3014" w:rsidP="002A3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730518"/>
      <w:docPartObj>
        <w:docPartGallery w:val="Page Numbers (Top of Page)"/>
        <w:docPartUnique/>
      </w:docPartObj>
    </w:sdtPr>
    <w:sdtContent>
      <w:p w:rsidR="002A34B5" w:rsidRDefault="00B7584B">
        <w:pPr>
          <w:pStyle w:val="a7"/>
          <w:jc w:val="right"/>
        </w:pPr>
        <w:fldSimple w:instr=" PAGE   \* MERGEFORMAT ">
          <w:r w:rsidR="006020CC">
            <w:rPr>
              <w:noProof/>
            </w:rPr>
            <w:t>5</w:t>
          </w:r>
        </w:fldSimple>
      </w:p>
    </w:sdtContent>
  </w:sdt>
  <w:p w:rsidR="002A34B5" w:rsidRDefault="002A34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B2C"/>
    <w:multiLevelType w:val="hybridMultilevel"/>
    <w:tmpl w:val="3EDC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2004"/>
    <w:multiLevelType w:val="hybridMultilevel"/>
    <w:tmpl w:val="84A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5AF7"/>
    <w:multiLevelType w:val="multilevel"/>
    <w:tmpl w:val="CB8684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3">
    <w:nsid w:val="37CF4CCB"/>
    <w:multiLevelType w:val="hybridMultilevel"/>
    <w:tmpl w:val="1544590C"/>
    <w:lvl w:ilvl="0" w:tplc="0538B1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DC4387E"/>
    <w:multiLevelType w:val="hybridMultilevel"/>
    <w:tmpl w:val="055AC4D4"/>
    <w:lvl w:ilvl="0" w:tplc="BC3E0A9A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712"/>
    <w:rsid w:val="000C229D"/>
    <w:rsid w:val="00204971"/>
    <w:rsid w:val="00296712"/>
    <w:rsid w:val="002A34B5"/>
    <w:rsid w:val="00350087"/>
    <w:rsid w:val="006020CC"/>
    <w:rsid w:val="006B3014"/>
    <w:rsid w:val="00823607"/>
    <w:rsid w:val="008254F2"/>
    <w:rsid w:val="00B7584B"/>
    <w:rsid w:val="00C41F2A"/>
    <w:rsid w:val="00CA1483"/>
    <w:rsid w:val="00DE2987"/>
    <w:rsid w:val="00F27F71"/>
    <w:rsid w:val="00F7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29671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967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34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3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34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3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4;&#1091;&#1095;\&#1050;&#1085;&#1080;&#1075;&#1072;%20&#1085;&#1072;&#1082;&#1072;&#1079;&#1110;&#1074;\&#1085;&#1072;&#1082;&#1072;&#1079;&#1080;%20&#1079;%20&#1086;&#1089;&#1085;&#1086;&#1074;&#1085;&#1086;&#1111;%20&#1076;&#1110;&#1103;&#1083;&#1100;&#1085;&#1086;&#1089;&#1090;&#1110;\2019%20&#1088;&#1110;&#1082;\&#1053;&#1040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26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2019-04-15T10:04:00Z</cp:lastPrinted>
  <dcterms:created xsi:type="dcterms:W3CDTF">2019-04-15T09:44:00Z</dcterms:created>
  <dcterms:modified xsi:type="dcterms:W3CDTF">2019-04-17T07:01:00Z</dcterms:modified>
</cp:coreProperties>
</file>